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17A" w:rsidRPr="006C20DC" w:rsidRDefault="00DE717A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36"/>
          <w:szCs w:val="36"/>
          <w:u w:val="single"/>
        </w:rPr>
      </w:pPr>
      <w:bookmarkStart w:id="0" w:name="_GoBack"/>
      <w:bookmarkEnd w:id="0"/>
      <w:r w:rsidRPr="006C20DC">
        <w:rPr>
          <w:rFonts w:cs="Calibri"/>
          <w:b/>
          <w:color w:val="7030A0"/>
          <w:sz w:val="36"/>
          <w:szCs w:val="36"/>
          <w:u w:val="single"/>
        </w:rPr>
        <w:t xml:space="preserve">PAPER COLLAR </w:t>
      </w:r>
    </w:p>
    <w:p w:rsidR="00DE717A" w:rsidRPr="006C20DC" w:rsidRDefault="00DE717A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</w:rPr>
      </w:pPr>
      <w:r w:rsidRPr="006C20DC">
        <w:rPr>
          <w:rFonts w:cs="Calibri"/>
          <w:b/>
          <w:color w:val="7030A0"/>
          <w:sz w:val="24"/>
          <w:szCs w:val="24"/>
        </w:rPr>
        <w:t>1. Print out this paper collar template.</w:t>
      </w:r>
    </w:p>
    <w:p w:rsidR="00DE717A" w:rsidRPr="006C20DC" w:rsidRDefault="00DE717A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</w:rPr>
      </w:pPr>
      <w:r w:rsidRPr="006C20DC">
        <w:rPr>
          <w:rFonts w:cs="Calibri"/>
          <w:b/>
          <w:color w:val="7030A0"/>
          <w:sz w:val="24"/>
          <w:szCs w:val="24"/>
        </w:rPr>
        <w:t>2. Fill out any contact info you wish to share.</w:t>
      </w:r>
    </w:p>
    <w:p w:rsidR="00DE717A" w:rsidRPr="006C20DC" w:rsidRDefault="00DE717A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</w:rPr>
      </w:pPr>
      <w:r w:rsidRPr="006C20DC">
        <w:rPr>
          <w:rFonts w:cs="Calibri"/>
          <w:b/>
          <w:color w:val="7030A0"/>
          <w:sz w:val="24"/>
          <w:szCs w:val="24"/>
        </w:rPr>
        <w:t xml:space="preserve">3. Attach a small piece of tape to each corner so you are ready when the cat is within reach. </w:t>
      </w:r>
      <w:r w:rsidRPr="006C20DC">
        <w:rPr>
          <w:rFonts w:cs="Calibri"/>
          <w:b/>
          <w:bCs/>
          <w:color w:val="7030A0"/>
          <w:sz w:val="24"/>
          <w:szCs w:val="24"/>
        </w:rPr>
        <w:t xml:space="preserve">Don’t cover the entire collar with tape. </w:t>
      </w:r>
      <w:r w:rsidRPr="006C20DC">
        <w:rPr>
          <w:rFonts w:cs="Calibri"/>
          <w:b/>
          <w:color w:val="7030A0"/>
          <w:sz w:val="24"/>
          <w:szCs w:val="24"/>
        </w:rPr>
        <w:t>For the cats’ safety, it needs to be easily torn off if it gets caught on something.</w:t>
      </w:r>
    </w:p>
    <w:p w:rsidR="00DE717A" w:rsidRPr="006C20DC" w:rsidRDefault="00DE717A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</w:rPr>
      </w:pPr>
      <w:r w:rsidRPr="006C20DC">
        <w:rPr>
          <w:rFonts w:cs="Calibri"/>
          <w:b/>
          <w:color w:val="7030A0"/>
          <w:sz w:val="24"/>
          <w:szCs w:val="24"/>
        </w:rPr>
        <w:t>4. Place around the cat’s neck leaving plenty of slack. (You should be able to place 2 fingers beneath it.)</w:t>
      </w:r>
    </w:p>
    <w:p w:rsidR="00DE717A" w:rsidRPr="006C20DC" w:rsidRDefault="00DE717A" w:rsidP="006C20DC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7030A0"/>
          <w:sz w:val="24"/>
          <w:szCs w:val="24"/>
        </w:rPr>
      </w:pPr>
      <w:r w:rsidRPr="006C20DC">
        <w:rPr>
          <w:rFonts w:cs="Calibri"/>
          <w:b/>
          <w:color w:val="7030A0"/>
          <w:sz w:val="24"/>
          <w:szCs w:val="24"/>
        </w:rPr>
        <w:t>5. You may need to make a new collar if the first one comes off. If the cat returns and you haven’t received any contact, please call us at Wallington Animal Rescue.</w:t>
      </w:r>
    </w:p>
    <w:p w:rsidR="00DE717A" w:rsidRPr="005661A7" w:rsidRDefault="00DE717A" w:rsidP="00B85A0A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tbl>
      <w:tblPr>
        <w:tblW w:w="15113" w:type="dxa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/>
      </w:tblPr>
      <w:tblGrid>
        <w:gridCol w:w="15113"/>
      </w:tblGrid>
      <w:tr w:rsidR="00DE717A" w:rsidRPr="005661A7" w:rsidTr="00DC5A73">
        <w:trPr>
          <w:trHeight w:val="166"/>
        </w:trPr>
        <w:tc>
          <w:tcPr>
            <w:tcW w:w="15113" w:type="dxa"/>
            <w:tcBorders>
              <w:top w:val="single" w:sz="8" w:space="0" w:color="8064A2"/>
            </w:tcBorders>
            <w:shd w:val="clear" w:color="auto" w:fill="8064A2"/>
          </w:tcPr>
          <w:p w:rsidR="00DE717A" w:rsidRPr="005661A7" w:rsidRDefault="00DE717A" w:rsidP="00D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1"/>
                <w:szCs w:val="21"/>
              </w:rPr>
            </w:pPr>
            <w:r w:rsidRPr="005661A7">
              <w:rPr>
                <w:rFonts w:cs="Calibri"/>
                <w:b/>
                <w:color w:val="FFFFFF"/>
                <w:sz w:val="21"/>
                <w:szCs w:val="21"/>
              </w:rPr>
              <w:t>This cat has been visiting us lately. I am worried he/she may be a stray or lost cat but want to make sure before trying to help.</w:t>
            </w:r>
          </w:p>
        </w:tc>
      </w:tr>
      <w:tr w:rsidR="00DE717A" w:rsidRPr="005661A7" w:rsidTr="00DC5A73">
        <w:trPr>
          <w:trHeight w:val="166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DE717A" w:rsidRPr="005661A7" w:rsidRDefault="00DE717A" w:rsidP="00DC5A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>If this is your cat, please write your phone number or contact info below or call me:</w:t>
            </w:r>
          </w:p>
        </w:tc>
      </w:tr>
      <w:tr w:rsidR="00DE717A" w:rsidRPr="005661A7" w:rsidTr="00DC5A73">
        <w:trPr>
          <w:trHeight w:val="143"/>
        </w:trPr>
        <w:tc>
          <w:tcPr>
            <w:tcW w:w="15113" w:type="dxa"/>
          </w:tcPr>
          <w:p w:rsidR="00DE717A" w:rsidRPr="005661A7" w:rsidRDefault="00DE717A" w:rsidP="00DC5A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 xml:space="preserve">My number :                                                                                Your contact info: </w:t>
            </w:r>
          </w:p>
        </w:tc>
      </w:tr>
      <w:tr w:rsidR="00DE717A" w:rsidRPr="005661A7" w:rsidTr="00DC5A73">
        <w:trPr>
          <w:trHeight w:val="305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DE717A" w:rsidRPr="005661A7" w:rsidRDefault="00DE717A" w:rsidP="00D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1"/>
                <w:szCs w:val="21"/>
              </w:rPr>
            </w:pPr>
            <w:r w:rsidRPr="005661A7">
              <w:rPr>
                <w:rFonts w:cs="Calibri"/>
                <w:b/>
                <w:color w:val="7030A0"/>
                <w:sz w:val="21"/>
                <w:szCs w:val="21"/>
              </w:rPr>
              <w:t>Wallington Animal Rescue    TEL: 07467243212</w:t>
            </w:r>
          </w:p>
        </w:tc>
      </w:tr>
    </w:tbl>
    <w:p w:rsidR="00DE717A" w:rsidRPr="005661A7" w:rsidRDefault="00DE717A" w:rsidP="00B85A0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1"/>
          <w:szCs w:val="21"/>
        </w:rPr>
      </w:pPr>
    </w:p>
    <w:p w:rsidR="00DE717A" w:rsidRPr="005661A7" w:rsidRDefault="00DE717A" w:rsidP="00B85A0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1"/>
          <w:szCs w:val="21"/>
        </w:rPr>
      </w:pPr>
    </w:p>
    <w:tbl>
      <w:tblPr>
        <w:tblW w:w="15113" w:type="dxa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/>
      </w:tblPr>
      <w:tblGrid>
        <w:gridCol w:w="15113"/>
      </w:tblGrid>
      <w:tr w:rsidR="00DE717A" w:rsidRPr="005661A7" w:rsidTr="00DC5A73">
        <w:trPr>
          <w:trHeight w:val="166"/>
        </w:trPr>
        <w:tc>
          <w:tcPr>
            <w:tcW w:w="15113" w:type="dxa"/>
            <w:tcBorders>
              <w:top w:val="single" w:sz="8" w:space="0" w:color="8064A2"/>
            </w:tcBorders>
            <w:shd w:val="clear" w:color="auto" w:fill="8064A2"/>
          </w:tcPr>
          <w:p w:rsidR="00DE717A" w:rsidRPr="005661A7" w:rsidRDefault="00DE717A" w:rsidP="00D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1"/>
                <w:szCs w:val="21"/>
              </w:rPr>
            </w:pPr>
            <w:r w:rsidRPr="005661A7">
              <w:rPr>
                <w:rFonts w:cs="Calibri"/>
                <w:b/>
                <w:color w:val="FFFFFF"/>
                <w:sz w:val="21"/>
                <w:szCs w:val="21"/>
              </w:rPr>
              <w:t>This cat has been visiting us lately. I am worried he/she may be a stray or lost cat but want to make sure before trying to help.</w:t>
            </w:r>
          </w:p>
        </w:tc>
      </w:tr>
      <w:tr w:rsidR="00DE717A" w:rsidRPr="005661A7" w:rsidTr="00DC5A73">
        <w:trPr>
          <w:trHeight w:val="166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DE717A" w:rsidRPr="005661A7" w:rsidRDefault="00DE717A" w:rsidP="00DC5A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>If this is your cat, please write your phone number or contact info below or call me:</w:t>
            </w:r>
          </w:p>
        </w:tc>
      </w:tr>
      <w:tr w:rsidR="00DE717A" w:rsidRPr="005661A7" w:rsidTr="00DC5A73">
        <w:trPr>
          <w:trHeight w:val="143"/>
        </w:trPr>
        <w:tc>
          <w:tcPr>
            <w:tcW w:w="15113" w:type="dxa"/>
          </w:tcPr>
          <w:p w:rsidR="00DE717A" w:rsidRPr="005661A7" w:rsidRDefault="00DE717A" w:rsidP="00DC5A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 xml:space="preserve">My number :                                                                                Your contact info: </w:t>
            </w:r>
          </w:p>
        </w:tc>
      </w:tr>
      <w:tr w:rsidR="00DE717A" w:rsidRPr="005661A7" w:rsidTr="00DC5A73">
        <w:trPr>
          <w:trHeight w:val="305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DE717A" w:rsidRPr="005661A7" w:rsidRDefault="00DE717A" w:rsidP="00DC5A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1"/>
                <w:szCs w:val="21"/>
              </w:rPr>
            </w:pPr>
            <w:r w:rsidRPr="005661A7">
              <w:rPr>
                <w:rFonts w:cs="Calibri"/>
                <w:b/>
                <w:color w:val="7030A0"/>
                <w:sz w:val="21"/>
                <w:szCs w:val="21"/>
              </w:rPr>
              <w:t>Wallington Animal Rescue    TEL: 07467243212</w:t>
            </w:r>
          </w:p>
        </w:tc>
      </w:tr>
    </w:tbl>
    <w:p w:rsidR="00DE717A" w:rsidRPr="005661A7" w:rsidRDefault="00DE717A">
      <w:pPr>
        <w:rPr>
          <w:sz w:val="21"/>
          <w:szCs w:val="21"/>
        </w:rPr>
      </w:pPr>
    </w:p>
    <w:tbl>
      <w:tblPr>
        <w:tblW w:w="15113" w:type="dxa"/>
        <w:tblInd w:w="-4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0A0"/>
      </w:tblPr>
      <w:tblGrid>
        <w:gridCol w:w="15113"/>
      </w:tblGrid>
      <w:tr w:rsidR="00DE717A" w:rsidRPr="005661A7" w:rsidTr="00B502DA">
        <w:trPr>
          <w:trHeight w:val="166"/>
        </w:trPr>
        <w:tc>
          <w:tcPr>
            <w:tcW w:w="15113" w:type="dxa"/>
            <w:tcBorders>
              <w:top w:val="single" w:sz="8" w:space="0" w:color="8064A2"/>
            </w:tcBorders>
            <w:shd w:val="clear" w:color="auto" w:fill="8064A2"/>
          </w:tcPr>
          <w:p w:rsidR="00DE717A" w:rsidRPr="005661A7" w:rsidRDefault="00DE717A" w:rsidP="00B5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21"/>
                <w:szCs w:val="21"/>
              </w:rPr>
            </w:pPr>
            <w:r w:rsidRPr="005661A7">
              <w:rPr>
                <w:rFonts w:cs="Calibri"/>
                <w:b/>
                <w:color w:val="FFFFFF"/>
                <w:sz w:val="21"/>
                <w:szCs w:val="21"/>
              </w:rPr>
              <w:t>This cat has been visiting us lately. I am worried he/she may be a stray or lost cat but want to make sure before trying to help.</w:t>
            </w:r>
          </w:p>
        </w:tc>
      </w:tr>
      <w:tr w:rsidR="00DE717A" w:rsidRPr="005661A7" w:rsidTr="00B502DA">
        <w:trPr>
          <w:trHeight w:val="166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DE717A" w:rsidRPr="005661A7" w:rsidRDefault="00DE717A" w:rsidP="00B502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>If this is your cat, please write your phone number or contact info below or call me:</w:t>
            </w:r>
          </w:p>
        </w:tc>
      </w:tr>
      <w:tr w:rsidR="00DE717A" w:rsidRPr="005661A7" w:rsidTr="00B502DA">
        <w:trPr>
          <w:trHeight w:val="143"/>
        </w:trPr>
        <w:tc>
          <w:tcPr>
            <w:tcW w:w="15113" w:type="dxa"/>
          </w:tcPr>
          <w:p w:rsidR="00DE717A" w:rsidRPr="005661A7" w:rsidRDefault="00DE717A" w:rsidP="00B502D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5661A7">
              <w:rPr>
                <w:rFonts w:cs="Calibri"/>
                <w:sz w:val="21"/>
                <w:szCs w:val="21"/>
              </w:rPr>
              <w:t xml:space="preserve">My number :                                                                                Your contact info: </w:t>
            </w:r>
          </w:p>
        </w:tc>
      </w:tr>
      <w:tr w:rsidR="00DE717A" w:rsidRPr="005661A7" w:rsidTr="00B502DA">
        <w:trPr>
          <w:trHeight w:val="305"/>
        </w:trPr>
        <w:tc>
          <w:tcPr>
            <w:tcW w:w="15113" w:type="dxa"/>
            <w:tcBorders>
              <w:top w:val="single" w:sz="8" w:space="0" w:color="8064A2"/>
              <w:bottom w:val="single" w:sz="8" w:space="0" w:color="8064A2"/>
            </w:tcBorders>
          </w:tcPr>
          <w:p w:rsidR="00DE717A" w:rsidRPr="005661A7" w:rsidRDefault="00DE717A" w:rsidP="00B50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7030A0"/>
                <w:sz w:val="21"/>
                <w:szCs w:val="21"/>
              </w:rPr>
            </w:pPr>
            <w:r w:rsidRPr="005661A7">
              <w:rPr>
                <w:rFonts w:cs="Calibri"/>
                <w:b/>
                <w:color w:val="7030A0"/>
                <w:sz w:val="21"/>
                <w:szCs w:val="21"/>
              </w:rPr>
              <w:t>Wallington Animal Rescue    TEL: 07467243212</w:t>
            </w:r>
          </w:p>
        </w:tc>
      </w:tr>
    </w:tbl>
    <w:p w:rsidR="00DE717A" w:rsidRDefault="00DE717A" w:rsidP="006C20DC"/>
    <w:sectPr w:rsidR="00DE717A" w:rsidSect="006C20DC">
      <w:headerReference w:type="default" r:id="rId7"/>
      <w:pgSz w:w="16838" w:h="11906" w:orient="landscape"/>
      <w:pgMar w:top="2735" w:right="1440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7A" w:rsidRDefault="00DE717A" w:rsidP="00C71132">
      <w:pPr>
        <w:spacing w:after="0" w:line="240" w:lineRule="auto"/>
      </w:pPr>
      <w:r>
        <w:separator/>
      </w:r>
    </w:p>
  </w:endnote>
  <w:endnote w:type="continuationSeparator" w:id="0">
    <w:p w:rsidR="00DE717A" w:rsidRDefault="00DE717A" w:rsidP="00C7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7A" w:rsidRDefault="00DE717A" w:rsidP="00C71132">
      <w:pPr>
        <w:spacing w:after="0" w:line="240" w:lineRule="auto"/>
      </w:pPr>
      <w:r>
        <w:separator/>
      </w:r>
    </w:p>
  </w:footnote>
  <w:footnote w:type="continuationSeparator" w:id="0">
    <w:p w:rsidR="00DE717A" w:rsidRDefault="00DE717A" w:rsidP="00C71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17A" w:rsidRPr="006C20DC" w:rsidRDefault="00DE717A" w:rsidP="006C20DC">
    <w:pPr>
      <w:pStyle w:val="Header"/>
      <w:jc w:val="right"/>
      <w:rPr>
        <w:rFonts w:cs="Calibri"/>
        <w:b/>
        <w:bCs/>
        <w:color w:val="7030A0"/>
        <w:sz w:val="28"/>
        <w:szCs w:val="28"/>
      </w:rPr>
    </w:pPr>
    <w:r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187.5pt;height:92.25pt;z-index:251660288">
          <v:imagedata r:id="rId1" o:title=""/>
          <w10:wrap type="square"/>
        </v:shape>
        <o:OLEObject Type="Embed" ProgID="StaticMetafile" ShapeID="_x0000_s2049" DrawAspect="Content" ObjectID="_1622459253" r:id="rId2"/>
      </w:pict>
    </w:r>
    <w:r w:rsidRPr="006C20DC">
      <w:rPr>
        <w:rFonts w:cs="Calibri"/>
        <w:b/>
        <w:color w:val="7030A0"/>
        <w:sz w:val="28"/>
        <w:szCs w:val="28"/>
      </w:rPr>
      <w:t xml:space="preserve"> </w:t>
    </w:r>
    <w:r w:rsidRPr="006C20DC">
      <w:rPr>
        <w:rFonts w:cs="Calibri"/>
        <w:b/>
        <w:bCs/>
        <w:color w:val="7030A0"/>
        <w:sz w:val="28"/>
        <w:szCs w:val="28"/>
      </w:rPr>
      <w:t>TEL: 07467243212</w:t>
    </w:r>
  </w:p>
  <w:p w:rsidR="00DE717A" w:rsidRPr="006C20DC" w:rsidRDefault="00DE717A" w:rsidP="006C20DC">
    <w:pPr>
      <w:pStyle w:val="Header"/>
      <w:jc w:val="right"/>
      <w:rPr>
        <w:rFonts w:cs="Calibri"/>
        <w:b/>
        <w:bCs/>
        <w:color w:val="7030A0"/>
        <w:sz w:val="28"/>
        <w:szCs w:val="28"/>
      </w:rPr>
    </w:pPr>
    <w:r w:rsidRPr="006C20DC">
      <w:rPr>
        <w:rFonts w:cs="Calibri"/>
        <w:b/>
        <w:bCs/>
        <w:color w:val="7030A0"/>
        <w:sz w:val="28"/>
        <w:szCs w:val="28"/>
      </w:rPr>
      <w:t xml:space="preserve">EMAIL: </w:t>
    </w:r>
    <w:hyperlink r:id="rId3" w:history="1">
      <w:r w:rsidRPr="006C20DC">
        <w:rPr>
          <w:rStyle w:val="Hyperlink"/>
          <w:rFonts w:cs="Calibri"/>
          <w:b/>
          <w:bCs/>
          <w:color w:val="7030A0"/>
          <w:sz w:val="28"/>
          <w:szCs w:val="28"/>
        </w:rPr>
        <w:t>wallingtonanimalrescue@outlook.com</w:t>
      </w:r>
    </w:hyperlink>
  </w:p>
  <w:p w:rsidR="00DE717A" w:rsidRPr="006C20DC" w:rsidRDefault="00DE717A" w:rsidP="006C20DC">
    <w:pPr>
      <w:pStyle w:val="Header"/>
      <w:jc w:val="right"/>
      <w:rPr>
        <w:rFonts w:cs="Calibri"/>
        <w:b/>
        <w:bCs/>
        <w:color w:val="7030A0"/>
        <w:sz w:val="28"/>
        <w:szCs w:val="28"/>
      </w:rPr>
    </w:pPr>
    <w:hyperlink r:id="rId4" w:history="1">
      <w:r w:rsidRPr="006C20DC">
        <w:rPr>
          <w:rStyle w:val="Hyperlink"/>
          <w:b/>
          <w:color w:val="7030A0"/>
          <w:sz w:val="28"/>
          <w:szCs w:val="28"/>
        </w:rPr>
        <w:t>wallingtonanimalrescue.com</w:t>
      </w:r>
    </w:hyperlink>
  </w:p>
  <w:p w:rsidR="00DE717A" w:rsidRPr="006C20DC" w:rsidRDefault="00DE717A" w:rsidP="006C20DC">
    <w:pPr>
      <w:pStyle w:val="Header"/>
      <w:jc w:val="right"/>
      <w:rPr>
        <w:rFonts w:cs="Calibri"/>
        <w:b/>
        <w:bCs/>
        <w:color w:val="7030A0"/>
        <w:sz w:val="28"/>
        <w:szCs w:val="28"/>
      </w:rPr>
    </w:pPr>
    <w:r w:rsidRPr="006C20DC">
      <w:rPr>
        <w:rFonts w:cs="Calibri"/>
        <w:b/>
        <w:bCs/>
        <w:color w:val="7030A0"/>
        <w:sz w:val="28"/>
        <w:szCs w:val="28"/>
      </w:rPr>
      <w:t xml:space="preserve">FB GROUP: </w:t>
    </w:r>
    <w:hyperlink r:id="rId5" w:history="1">
      <w:r w:rsidRPr="006C20DC">
        <w:rPr>
          <w:rStyle w:val="Hyperlink"/>
          <w:rFonts w:cs="Calibri"/>
          <w:b/>
          <w:bCs/>
          <w:color w:val="7030A0"/>
          <w:sz w:val="28"/>
          <w:szCs w:val="28"/>
        </w:rPr>
        <w:t>facebook.com/groups/260950750918143</w:t>
      </w:r>
    </w:hyperlink>
  </w:p>
  <w:p w:rsidR="00DE717A" w:rsidRPr="006C20DC" w:rsidRDefault="00DE717A" w:rsidP="006C20DC">
    <w:pPr>
      <w:pStyle w:val="Header"/>
      <w:jc w:val="right"/>
      <w:rPr>
        <w:rFonts w:cs="Calibri"/>
        <w:b/>
        <w:color w:val="7030A0"/>
        <w:sz w:val="28"/>
        <w:szCs w:val="28"/>
      </w:rPr>
    </w:pPr>
    <w:hyperlink r:id="rId6" w:history="1">
      <w:r w:rsidRPr="006C20DC">
        <w:rPr>
          <w:rStyle w:val="Hyperlink"/>
          <w:rFonts w:cs="Calibri"/>
          <w:b/>
          <w:color w:val="7030A0"/>
          <w:sz w:val="28"/>
          <w:szCs w:val="28"/>
        </w:rPr>
        <w:t>facebook.com/wallingtonanimalrescue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283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544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BA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2EC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EE4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EE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7CD0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20B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2F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D0C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A0A"/>
    <w:rsid w:val="00047201"/>
    <w:rsid w:val="000F73F6"/>
    <w:rsid w:val="001242FB"/>
    <w:rsid w:val="001265AD"/>
    <w:rsid w:val="00293B1D"/>
    <w:rsid w:val="002D039E"/>
    <w:rsid w:val="00321B56"/>
    <w:rsid w:val="00383045"/>
    <w:rsid w:val="00496E67"/>
    <w:rsid w:val="004F6A93"/>
    <w:rsid w:val="005501F5"/>
    <w:rsid w:val="005661A7"/>
    <w:rsid w:val="00573C0B"/>
    <w:rsid w:val="005C08F0"/>
    <w:rsid w:val="0063417D"/>
    <w:rsid w:val="006607C9"/>
    <w:rsid w:val="006C20DC"/>
    <w:rsid w:val="007D2A83"/>
    <w:rsid w:val="00862257"/>
    <w:rsid w:val="00922D57"/>
    <w:rsid w:val="009460A8"/>
    <w:rsid w:val="00B31488"/>
    <w:rsid w:val="00B502DA"/>
    <w:rsid w:val="00B85A0A"/>
    <w:rsid w:val="00C12BDA"/>
    <w:rsid w:val="00C6613C"/>
    <w:rsid w:val="00C71132"/>
    <w:rsid w:val="00C7485D"/>
    <w:rsid w:val="00CF62AF"/>
    <w:rsid w:val="00DC5A73"/>
    <w:rsid w:val="00DE717A"/>
    <w:rsid w:val="00E600BB"/>
    <w:rsid w:val="00E70751"/>
    <w:rsid w:val="00ED2403"/>
    <w:rsid w:val="00F1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C08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99"/>
    <w:rsid w:val="005C08F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C7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11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1132"/>
    <w:rPr>
      <w:rFonts w:cs="Times New Roman"/>
    </w:rPr>
  </w:style>
  <w:style w:type="character" w:styleId="Hyperlink">
    <w:name w:val="Hyperlink"/>
    <w:basedOn w:val="DefaultParagraphFont"/>
    <w:uiPriority w:val="99"/>
    <w:rsid w:val="006C20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lingtonanimalrescue@outlook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facebook.com/wallingtonanimalrescue" TargetMode="External"/><Relationship Id="rId5" Type="http://schemas.openxmlformats.org/officeDocument/2006/relationships/hyperlink" Target="facebook.com/groups/260950750918143" TargetMode="External"/><Relationship Id="rId4" Type="http://schemas.openxmlformats.org/officeDocument/2006/relationships/hyperlink" Target="https://www.wallingtonanimalresc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258</Words>
  <Characters>1472</Characters>
  <Application>Microsoft Office Outlook</Application>
  <DocSecurity>0</DocSecurity>
  <Lines>0</Lines>
  <Paragraphs>0</Paragraphs>
  <ScaleCrop>false</ScaleCrop>
  <Company>McCarthy and Stone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COLLAR </dc:title>
  <dc:subject/>
  <dc:creator>Elles House Estate Manager</dc:creator>
  <cp:keywords/>
  <dc:description/>
  <cp:lastModifiedBy>Shell</cp:lastModifiedBy>
  <cp:revision>3</cp:revision>
  <cp:lastPrinted>2018-01-15T15:23:00Z</cp:lastPrinted>
  <dcterms:created xsi:type="dcterms:W3CDTF">2019-06-19T13:20:00Z</dcterms:created>
  <dcterms:modified xsi:type="dcterms:W3CDTF">2019-06-19T13:21:00Z</dcterms:modified>
</cp:coreProperties>
</file>